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7C0CA9" w:rsidRPr="00C90129" w:rsidRDefault="00C5599C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RINNEN</w:t>
      </w:r>
      <w:r w:rsidR="002C7DEF">
        <w:rPr>
          <w:rFonts w:ascii="Tahoma" w:hAnsi="Tahoma" w:cs="Tahoma"/>
          <w:b/>
          <w:sz w:val="40"/>
          <w:szCs w:val="40"/>
        </w:rPr>
        <w:t>STEIN</w:t>
      </w:r>
    </w:p>
    <w:p w:rsidR="00327810" w:rsidRDefault="00E9732C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Pflasterstein aus Beton nach DIN EN 1338, </w:t>
      </w:r>
      <w:r w:rsidR="002C7DEF">
        <w:rPr>
          <w:rFonts w:ascii="Tahoma" w:hAnsi="Tahoma" w:cs="Tahoma"/>
          <w:b/>
          <w:sz w:val="20"/>
          <w:szCs w:val="20"/>
        </w:rPr>
        <w:t>TL Pflaster-StB06</w:t>
      </w:r>
    </w:p>
    <w:p w:rsidR="000F6D93" w:rsidRPr="000F6D93" w:rsidRDefault="000F6D93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Barrierefreie Leitsysteme, Verkehrs- &amp; Wasserleitsysteme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Grau</w:t>
      </w:r>
      <w:r w:rsidR="002C7DEF">
        <w:rPr>
          <w:rFonts w:ascii="Tahoma" w:hAnsi="Tahoma" w:cs="Tahoma"/>
          <w:sz w:val="20"/>
          <w:szCs w:val="20"/>
        </w:rPr>
        <w:t>, Rot,</w:t>
      </w:r>
      <w:r w:rsidR="00E9732C">
        <w:rPr>
          <w:rFonts w:ascii="Tahoma" w:hAnsi="Tahoma" w:cs="Tahoma"/>
          <w:sz w:val="20"/>
          <w:szCs w:val="20"/>
        </w:rPr>
        <w:t xml:space="preserve"> </w:t>
      </w:r>
      <w:r w:rsidR="00157E45">
        <w:rPr>
          <w:rFonts w:ascii="Tahoma" w:hAnsi="Tahoma" w:cs="Tahoma"/>
          <w:sz w:val="20"/>
          <w:szCs w:val="20"/>
        </w:rPr>
        <w:t xml:space="preserve">Sondervorsatz </w:t>
      </w:r>
    </w:p>
    <w:p w:rsidR="002C7DEF" w:rsidRPr="009F67F4" w:rsidRDefault="002C7DEF" w:rsidP="002C7DEF">
      <w:pPr>
        <w:spacing w:line="240" w:lineRule="auto"/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(nicht alle Formate sind in allen Farben verfügbar, Details siehe aktuelle Preisliste)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Nativo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0F6D93">
        <w:rPr>
          <w:rFonts w:ascii="Tahoma" w:hAnsi="Tahoma" w:cs="Tahoma"/>
          <w:sz w:val="20"/>
          <w:szCs w:val="20"/>
        </w:rPr>
        <w:t>unbehandelt)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5959" w:type="dxa"/>
        <w:tblInd w:w="3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55"/>
        <w:gridCol w:w="824"/>
        <w:gridCol w:w="1019"/>
        <w:gridCol w:w="993"/>
        <w:gridCol w:w="992"/>
        <w:gridCol w:w="1276"/>
      </w:tblGrid>
      <w:tr w:rsidR="00E9732C" w:rsidRPr="004E7764" w:rsidTr="002C7DEF">
        <w:tc>
          <w:tcPr>
            <w:tcW w:w="269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E9732C" w:rsidRPr="004E7764" w:rsidTr="002C7DEF">
        <w:trPr>
          <w:trHeight w:val="750"/>
        </w:trPr>
        <w:tc>
          <w:tcPr>
            <w:tcW w:w="855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E9732C" w:rsidRPr="004E7764" w:rsidRDefault="00E9732C" w:rsidP="00CD5F62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E9732C" w:rsidRPr="004E7764" w:rsidRDefault="00E9732C" w:rsidP="00CD5F62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E9732C" w:rsidRPr="004E7764" w:rsidTr="002C7DEF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Pr="004E7764" w:rsidRDefault="002C7DEF" w:rsidP="00E9732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Pr="004E7764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Pr="004E7764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Pr="004E7764" w:rsidRDefault="002C7DEF" w:rsidP="00E9732C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4</w:t>
            </w:r>
          </w:p>
        </w:tc>
      </w:tr>
      <w:tr w:rsidR="00E9732C" w:rsidRPr="004E7764" w:rsidTr="002C7DEF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*16,0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 ± 4</w:t>
            </w:r>
          </w:p>
        </w:tc>
      </w:tr>
      <w:tr w:rsidR="00E9732C" w:rsidRPr="004E7764" w:rsidTr="002C7DEF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E9732C" w:rsidRPr="004E7764" w:rsidRDefault="002C7DEF" w:rsidP="002C7DEF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9732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E9732C" w:rsidRDefault="002C7DEF" w:rsidP="002C7DEF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</w:t>
            </w: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0 ± 4</w:t>
            </w:r>
          </w:p>
        </w:tc>
      </w:tr>
      <w:tr w:rsidR="00C5599C" w:rsidRPr="004E7764" w:rsidTr="002C7DEF">
        <w:tc>
          <w:tcPr>
            <w:tcW w:w="85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C5599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5599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5599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14,0 bis 16,0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599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599C" w:rsidRDefault="002C7DEF" w:rsidP="00CD5F62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156 ± 3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C5599C" w:rsidRDefault="002C7DEF" w:rsidP="002C7DEF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</w:t>
            </w: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0 ± 4</w:t>
            </w: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 xml:space="preserve"> bis 16</w:t>
            </w:r>
            <w:r w:rsidRPr="002C7DEF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0 ± 4</w:t>
            </w:r>
          </w:p>
        </w:tc>
      </w:tr>
    </w:tbl>
    <w:p w:rsid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6F34F5">
        <w:rPr>
          <w:rFonts w:ascii="Tahoma" w:hAnsi="Tahoma" w:cs="Tahoma"/>
          <w:sz w:val="20"/>
          <w:szCs w:val="20"/>
        </w:rPr>
        <w:tab/>
      </w:r>
      <w:proofErr w:type="spellStart"/>
      <w:r w:rsidR="00C5599C">
        <w:rPr>
          <w:rFonts w:ascii="Tahoma" w:hAnsi="Tahoma" w:cs="Tahoma"/>
          <w:sz w:val="20"/>
          <w:szCs w:val="20"/>
        </w:rPr>
        <w:t>Fasenausbildung</w:t>
      </w:r>
      <w:proofErr w:type="spellEnd"/>
      <w:r w:rsidR="00C5599C">
        <w:rPr>
          <w:rFonts w:ascii="Tahoma" w:hAnsi="Tahoma" w:cs="Tahoma"/>
          <w:sz w:val="20"/>
          <w:szCs w:val="20"/>
        </w:rPr>
        <w:t>: 4 x 2,6 mm</w:t>
      </w:r>
      <w:r w:rsidR="002C7DEF">
        <w:rPr>
          <w:rFonts w:ascii="Tahoma" w:hAnsi="Tahoma" w:cs="Tahoma"/>
          <w:sz w:val="20"/>
          <w:szCs w:val="20"/>
        </w:rPr>
        <w:t xml:space="preserve">, außer *: </w:t>
      </w:r>
      <w:proofErr w:type="spellStart"/>
      <w:r w:rsidR="002C7DEF">
        <w:rPr>
          <w:rFonts w:ascii="Tahoma" w:hAnsi="Tahoma" w:cs="Tahoma"/>
          <w:sz w:val="20"/>
          <w:szCs w:val="20"/>
        </w:rPr>
        <w:t>ungefast</w:t>
      </w:r>
      <w:proofErr w:type="spellEnd"/>
    </w:p>
    <w:p w:rsidR="007C0CA9" w:rsidRDefault="00327810" w:rsidP="003342B0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  <w:t xml:space="preserve">Zweischichtig, Vorsatz ≥ 4 mm                                                                                 Vorsatz mit </w:t>
      </w:r>
      <w:r w:rsidR="000F6D93">
        <w:rPr>
          <w:rFonts w:ascii="Tahoma" w:hAnsi="Tahoma" w:cs="Tahoma"/>
          <w:sz w:val="20"/>
          <w:szCs w:val="20"/>
        </w:rPr>
        <w:t>farbechten Natursteinkörnungen und UV-beständigen Farbpigmenten</w:t>
      </w:r>
    </w:p>
    <w:p w:rsidR="00FF0E10" w:rsidRPr="007C0CA9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6F34F5">
        <w:rPr>
          <w:rFonts w:ascii="Tahoma" w:hAnsi="Tahoma" w:cs="Tahoma"/>
          <w:sz w:val="20"/>
          <w:szCs w:val="20"/>
        </w:rPr>
        <w:tab/>
      </w:r>
      <w:r w:rsidR="00C5599C">
        <w:rPr>
          <w:rFonts w:ascii="Tahoma" w:hAnsi="Tahoma" w:cs="Tahoma"/>
          <w:sz w:val="20"/>
          <w:szCs w:val="20"/>
        </w:rPr>
        <w:t>Ober-, Unterseite und Seitenflächen planmäßig eben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</w:p>
    <w:p w:rsidR="00C5599C" w:rsidRPr="002C7DEF" w:rsidRDefault="00327810" w:rsidP="002C7DEF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Qualität</w:t>
      </w:r>
      <w:r w:rsidRPr="009F67F4">
        <w:rPr>
          <w:rFonts w:ascii="Tahoma" w:hAnsi="Tahoma" w:cs="Tahoma"/>
          <w:sz w:val="20"/>
          <w:szCs w:val="20"/>
        </w:rPr>
        <w:t xml:space="preserve"> 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Pflaster: K D I </w:t>
      </w:r>
      <w:r w:rsidR="00C5599C" w:rsidRPr="00842285">
        <w:rPr>
          <w:rFonts w:ascii="Tahoma" w:hAnsi="Tahoma" w:cs="Tahoma"/>
          <w:sz w:val="20"/>
          <w:szCs w:val="20"/>
        </w:rPr>
        <w:t xml:space="preserve"> 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Witterungswiderstand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Klasse 3, Ken</w:t>
      </w:r>
      <w:r w:rsidR="003342B0">
        <w:rPr>
          <w:rFonts w:ascii="Tahoma" w:hAnsi="Tahoma" w:cs="Tahoma"/>
          <w:sz w:val="20"/>
          <w:szCs w:val="20"/>
        </w:rPr>
        <w:t>nzeichnung D, Masseverlust ≤ 1,0</w:t>
      </w:r>
      <w:r w:rsidRPr="009F67F4">
        <w:rPr>
          <w:rFonts w:ascii="Tahoma" w:hAnsi="Tahoma" w:cs="Tahoma"/>
          <w:sz w:val="20"/>
          <w:szCs w:val="20"/>
        </w:rPr>
        <w:t>kg/m²</w:t>
      </w:r>
    </w:p>
    <w:p w:rsidR="00015176" w:rsidRDefault="007C52D9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Biegezugfestigkeit</w:t>
      </w:r>
      <w:r w:rsidR="00327810"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6F34F5">
        <w:rPr>
          <w:rFonts w:ascii="Tahoma" w:hAnsi="Tahoma" w:cs="Tahoma"/>
          <w:sz w:val="20"/>
          <w:szCs w:val="20"/>
        </w:rPr>
        <w:t>char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≥ 3,6</w:t>
      </w:r>
      <w:r w:rsidR="00015176" w:rsidRPr="000151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5176" w:rsidRPr="00015176">
        <w:rPr>
          <w:rFonts w:ascii="Tahoma" w:hAnsi="Tahoma" w:cs="Tahoma"/>
          <w:sz w:val="20"/>
          <w:szCs w:val="20"/>
        </w:rPr>
        <w:t>Mpa</w:t>
      </w:r>
      <w:proofErr w:type="spellEnd"/>
      <w:r w:rsidR="00015176" w:rsidRPr="00015176">
        <w:rPr>
          <w:rFonts w:ascii="Tahoma" w:hAnsi="Tahoma" w:cs="Tahoma"/>
          <w:sz w:val="20"/>
          <w:szCs w:val="20"/>
        </w:rPr>
        <w:t xml:space="preserve">, </w:t>
      </w:r>
      <w:r w:rsidR="006F34F5">
        <w:rPr>
          <w:rFonts w:ascii="Tahoma" w:hAnsi="Tahoma" w:cs="Tahoma"/>
          <w:sz w:val="20"/>
          <w:szCs w:val="20"/>
        </w:rPr>
        <w:t xml:space="preserve">längenbezogene </w:t>
      </w:r>
      <w:r w:rsidR="00015176" w:rsidRPr="00015176">
        <w:rPr>
          <w:rFonts w:ascii="Tahoma" w:hAnsi="Tahoma" w:cs="Tahoma"/>
          <w:sz w:val="20"/>
          <w:szCs w:val="20"/>
        </w:rPr>
        <w:t xml:space="preserve">Bruchlast ≥ </w:t>
      </w:r>
      <w:r w:rsidR="006F34F5">
        <w:rPr>
          <w:rFonts w:ascii="Tahoma" w:hAnsi="Tahoma" w:cs="Tahoma"/>
          <w:sz w:val="20"/>
          <w:szCs w:val="20"/>
        </w:rPr>
        <w:t xml:space="preserve">250 N/mm </w:t>
      </w:r>
    </w:p>
    <w:p w:rsidR="00842285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Abriebwiderstand</w:t>
      </w:r>
      <w:r w:rsidR="000F6D93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>Klasse 4, Kennzeichnung I, Abriebbreite ≤ 20 mm</w:t>
      </w:r>
    </w:p>
    <w:p w:rsidR="00842285" w:rsidRDefault="008422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27810" w:rsidRPr="009F67F4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</w:p>
    <w:p w:rsidR="00327810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Gleit-/Rutschwiderstand</w:t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 xml:space="preserve">Ausreichend </w:t>
      </w:r>
    </w:p>
    <w:p w:rsidR="00247082" w:rsidRP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2C7DEF">
        <w:rPr>
          <w:rFonts w:ascii="Tahoma" w:hAnsi="Tahoma" w:cs="Tahoma"/>
          <w:sz w:val="20"/>
          <w:szCs w:val="20"/>
        </w:rPr>
        <w:t>17.03.09</w:t>
      </w:r>
    </w:p>
    <w:p w:rsidR="00813A39" w:rsidRPr="00327810" w:rsidRDefault="00813A39" w:rsidP="00327810"/>
    <w:sectPr w:rsidR="00813A39" w:rsidRPr="00327810" w:rsidSect="00842285">
      <w:headerReference w:type="default" r:id="rId7"/>
      <w:headerReference w:type="first" r:id="rId8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3D" w:rsidRDefault="0019713D" w:rsidP="00040D24">
      <w:pPr>
        <w:spacing w:after="0" w:line="240" w:lineRule="auto"/>
      </w:pPr>
      <w:r>
        <w:separator/>
      </w:r>
    </w:p>
  </w:endnote>
  <w:endnote w:type="continuationSeparator" w:id="0">
    <w:p w:rsidR="0019713D" w:rsidRDefault="0019713D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ro Norma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3D" w:rsidRDefault="0019713D" w:rsidP="00040D24">
      <w:pPr>
        <w:spacing w:after="0" w:line="240" w:lineRule="auto"/>
      </w:pPr>
      <w:r>
        <w:separator/>
      </w:r>
    </w:p>
  </w:footnote>
  <w:footnote w:type="continuationSeparator" w:id="0">
    <w:p w:rsidR="0019713D" w:rsidRDefault="0019713D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62" w:rsidRDefault="00CD5F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A5B270A" wp14:editId="55F5769C">
          <wp:simplePos x="0" y="0"/>
          <wp:positionH relativeFrom="column">
            <wp:posOffset>-890905</wp:posOffset>
          </wp:positionH>
          <wp:positionV relativeFrom="paragraph">
            <wp:posOffset>-1269365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62" w:rsidRDefault="008422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9619883" wp14:editId="3024DF6A">
          <wp:simplePos x="0" y="0"/>
          <wp:positionH relativeFrom="column">
            <wp:posOffset>-909955</wp:posOffset>
          </wp:positionH>
          <wp:positionV relativeFrom="paragraph">
            <wp:posOffset>-1278255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6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0DCF13C" wp14:editId="571F57F9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F6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7EC8BE" wp14:editId="62E80055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5176"/>
    <w:rsid w:val="00022961"/>
    <w:rsid w:val="00040D24"/>
    <w:rsid w:val="00057B30"/>
    <w:rsid w:val="000F6D93"/>
    <w:rsid w:val="00113ACD"/>
    <w:rsid w:val="00150BAB"/>
    <w:rsid w:val="00157E45"/>
    <w:rsid w:val="0019713D"/>
    <w:rsid w:val="00247082"/>
    <w:rsid w:val="002C7DEF"/>
    <w:rsid w:val="00327810"/>
    <w:rsid w:val="003342B0"/>
    <w:rsid w:val="0034516E"/>
    <w:rsid w:val="003B1D07"/>
    <w:rsid w:val="00500089"/>
    <w:rsid w:val="00595A86"/>
    <w:rsid w:val="005A597F"/>
    <w:rsid w:val="005C08A6"/>
    <w:rsid w:val="006F34F5"/>
    <w:rsid w:val="006F596C"/>
    <w:rsid w:val="0071524D"/>
    <w:rsid w:val="007C0CA9"/>
    <w:rsid w:val="007C52D9"/>
    <w:rsid w:val="00800E76"/>
    <w:rsid w:val="00813A39"/>
    <w:rsid w:val="0081575B"/>
    <w:rsid w:val="00842285"/>
    <w:rsid w:val="0098499C"/>
    <w:rsid w:val="009F67F4"/>
    <w:rsid w:val="00C04645"/>
    <w:rsid w:val="00C5265E"/>
    <w:rsid w:val="00C5599C"/>
    <w:rsid w:val="00C87920"/>
    <w:rsid w:val="00C90129"/>
    <w:rsid w:val="00CD5F62"/>
    <w:rsid w:val="00D30144"/>
    <w:rsid w:val="00E018EB"/>
    <w:rsid w:val="00E21BFA"/>
    <w:rsid w:val="00E33014"/>
    <w:rsid w:val="00E51ACB"/>
    <w:rsid w:val="00E9732C"/>
    <w:rsid w:val="00F7774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9B9D26D3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4</cp:revision>
  <dcterms:created xsi:type="dcterms:W3CDTF">2018-08-10T06:18:00Z</dcterms:created>
  <dcterms:modified xsi:type="dcterms:W3CDTF">2018-08-14T06:30:00Z</dcterms:modified>
</cp:coreProperties>
</file>