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7C0CA9" w:rsidRPr="00C90129" w:rsidRDefault="00480F1C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H-BETON</w:t>
      </w:r>
      <w:r w:rsidR="00D14A61">
        <w:rPr>
          <w:rFonts w:ascii="Tahoma" w:hAnsi="Tahoma" w:cs="Tahoma"/>
          <w:b/>
          <w:sz w:val="40"/>
          <w:szCs w:val="40"/>
        </w:rPr>
        <w:t xml:space="preserve"> gefast 20x16,5x8</w:t>
      </w:r>
    </w:p>
    <w:p w:rsidR="000F6D93" w:rsidRDefault="00E9732C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Pflasterstein aus Beton nach DIN EN 1338</w:t>
      </w:r>
    </w:p>
    <w:p w:rsidR="00C73797" w:rsidRPr="000F6D93" w:rsidRDefault="00C73797" w:rsidP="000F6D93">
      <w:pPr>
        <w:spacing w:line="240" w:lineRule="auto"/>
        <w:ind w:left="3534" w:firstLine="6"/>
        <w:rPr>
          <w:rFonts w:ascii="Tahoma" w:hAnsi="Tahoma" w:cs="Tahoma"/>
          <w:b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C73797">
        <w:rPr>
          <w:rFonts w:ascii="Tahoma" w:hAnsi="Tahoma" w:cs="Tahoma"/>
          <w:sz w:val="20"/>
          <w:szCs w:val="20"/>
        </w:rPr>
        <w:t>Funktionale Pflaster</w:t>
      </w:r>
    </w:p>
    <w:p w:rsidR="00884CE3" w:rsidRDefault="00327810" w:rsidP="00480F1C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>Grau</w:t>
      </w:r>
      <w:r w:rsidR="00E9732C">
        <w:rPr>
          <w:rFonts w:ascii="Tahoma" w:hAnsi="Tahoma" w:cs="Tahoma"/>
          <w:sz w:val="20"/>
          <w:szCs w:val="20"/>
        </w:rPr>
        <w:t xml:space="preserve">, </w:t>
      </w:r>
      <w:r w:rsidR="00480F1C">
        <w:rPr>
          <w:rFonts w:ascii="Tahoma" w:hAnsi="Tahoma" w:cs="Tahoma"/>
          <w:sz w:val="20"/>
          <w:szCs w:val="20"/>
        </w:rPr>
        <w:t xml:space="preserve">Anthrazit, Rot, </w:t>
      </w:r>
    </w:p>
    <w:p w:rsidR="00C73797" w:rsidRPr="009F67F4" w:rsidRDefault="00327810" w:rsidP="00480F1C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Nativo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r w:rsidR="000F6D93">
        <w:rPr>
          <w:rFonts w:ascii="Tahoma" w:hAnsi="Tahoma" w:cs="Tahoma"/>
          <w:sz w:val="20"/>
          <w:szCs w:val="20"/>
        </w:rPr>
        <w:t>unbehandelt</w:t>
      </w:r>
      <w:r w:rsidR="00C73797">
        <w:rPr>
          <w:rFonts w:ascii="Tahoma" w:hAnsi="Tahoma" w:cs="Tahoma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horzAnchor="page" w:tblpX="4891" w:tblpY="170"/>
        <w:tblW w:w="6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819"/>
        <w:gridCol w:w="1165"/>
        <w:gridCol w:w="793"/>
        <w:gridCol w:w="1019"/>
        <w:gridCol w:w="1134"/>
        <w:gridCol w:w="1130"/>
      </w:tblGrid>
      <w:tr w:rsidR="00884CE3" w:rsidRPr="004E7764" w:rsidTr="00884CE3"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283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884CE3" w:rsidRPr="004E7764" w:rsidTr="00884CE3">
        <w:trPr>
          <w:trHeight w:val="750"/>
        </w:trPr>
        <w:tc>
          <w:tcPr>
            <w:tcW w:w="819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884CE3" w:rsidRPr="004E7764" w:rsidRDefault="00884CE3" w:rsidP="00884CE3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019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884CE3" w:rsidRPr="004E7764" w:rsidRDefault="00884CE3" w:rsidP="00884CE3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884CE3" w:rsidRPr="004E7764" w:rsidTr="00884CE3">
        <w:tc>
          <w:tcPr>
            <w:tcW w:w="81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16,5</w:t>
            </w:r>
          </w:p>
        </w:tc>
        <w:tc>
          <w:tcPr>
            <w:tcW w:w="7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884CE3" w:rsidRPr="004E7764" w:rsidRDefault="00D14A61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</w:t>
            </w:r>
            <w:r w:rsid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,0</w:t>
            </w:r>
          </w:p>
        </w:tc>
        <w:tc>
          <w:tcPr>
            <w:tcW w:w="10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196 ± 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4CE3" w:rsidRPr="004E7764" w:rsidRDefault="00884CE3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161 ± 2</w:t>
            </w:r>
          </w:p>
        </w:tc>
        <w:tc>
          <w:tcPr>
            <w:tcW w:w="113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:rsidR="00884CE3" w:rsidRPr="004E7764" w:rsidRDefault="00D14A61" w:rsidP="00884CE3">
            <w:pP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</w:t>
            </w:r>
            <w:r w:rsidR="00884CE3" w:rsidRPr="00884C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0 ± 2</w:t>
            </w:r>
          </w:p>
        </w:tc>
      </w:tr>
    </w:tbl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606A51" w:rsidRDefault="00606A51" w:rsidP="006F34F5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</w:p>
    <w:p w:rsidR="00606A51" w:rsidRDefault="00606A51" w:rsidP="00884CE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6F34F5">
        <w:rPr>
          <w:rFonts w:ascii="Tahoma" w:hAnsi="Tahoma" w:cs="Tahoma"/>
          <w:sz w:val="20"/>
          <w:szCs w:val="20"/>
        </w:rPr>
        <w:tab/>
      </w:r>
      <w:proofErr w:type="spellStart"/>
      <w:r w:rsidR="00C73797">
        <w:rPr>
          <w:rFonts w:ascii="Tahoma" w:hAnsi="Tahoma" w:cs="Tahoma"/>
          <w:sz w:val="20"/>
          <w:szCs w:val="20"/>
        </w:rPr>
        <w:t>Fasenausbildung</w:t>
      </w:r>
      <w:proofErr w:type="spellEnd"/>
      <w:r w:rsidR="00C73797">
        <w:rPr>
          <w:rFonts w:ascii="Tahoma" w:hAnsi="Tahoma" w:cs="Tahoma"/>
          <w:sz w:val="20"/>
          <w:szCs w:val="20"/>
        </w:rPr>
        <w:t xml:space="preserve"> 3,5 x 6,0 mm</w:t>
      </w:r>
      <w:r w:rsidR="00606A51">
        <w:rPr>
          <w:rFonts w:ascii="Tahoma" w:hAnsi="Tahoma" w:cs="Tahoma"/>
          <w:sz w:val="20"/>
          <w:szCs w:val="20"/>
        </w:rPr>
        <w:t xml:space="preserve"> </w:t>
      </w:r>
    </w:p>
    <w:p w:rsidR="00606A51" w:rsidRDefault="00606A51" w:rsidP="00884CE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senkrechte Kanten gerundet, r=5,0 mm</w:t>
      </w:r>
    </w:p>
    <w:p w:rsidR="00884CE3" w:rsidRPr="00884CE3" w:rsidRDefault="00884CE3" w:rsidP="00884CE3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Abstandhalter</w:t>
      </w:r>
      <w:r>
        <w:rPr>
          <w:rFonts w:ascii="Tahoma" w:hAnsi="Tahoma" w:cs="Tahoma"/>
          <w:b/>
          <w:sz w:val="20"/>
          <w:szCs w:val="20"/>
        </w:rPr>
        <w:tab/>
      </w:r>
      <w:r w:rsidR="00D14A61">
        <w:rPr>
          <w:rFonts w:ascii="Tahoma" w:hAnsi="Tahoma" w:cs="Tahoma"/>
          <w:sz w:val="20"/>
          <w:szCs w:val="20"/>
        </w:rPr>
        <w:t>Höhe ca. 7</w:t>
      </w:r>
      <w:r>
        <w:rPr>
          <w:rFonts w:ascii="Tahoma" w:hAnsi="Tahoma" w:cs="Tahoma"/>
          <w:sz w:val="20"/>
          <w:szCs w:val="20"/>
        </w:rPr>
        <w:t>0 mm, Vorsprung ca. 2,5 mm oben abgeschrägt</w:t>
      </w:r>
    </w:p>
    <w:p w:rsidR="007C0CA9" w:rsidRDefault="00327810" w:rsidP="003342B0">
      <w:pPr>
        <w:spacing w:line="240" w:lineRule="auto"/>
        <w:ind w:left="3540" w:hanging="3540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  <w:t xml:space="preserve">Zweischichtig, Vorsatz ≥ 4 mm                                                                                 Vorsatz mit </w:t>
      </w:r>
      <w:r w:rsidR="000F6D93">
        <w:rPr>
          <w:rFonts w:ascii="Tahoma" w:hAnsi="Tahoma" w:cs="Tahoma"/>
          <w:sz w:val="20"/>
          <w:szCs w:val="20"/>
        </w:rPr>
        <w:t>farbechten Natursteinkörnungen</w:t>
      </w:r>
      <w:r w:rsidR="00C73797">
        <w:rPr>
          <w:rFonts w:ascii="Tahoma" w:hAnsi="Tahoma" w:cs="Tahoma"/>
          <w:sz w:val="20"/>
          <w:szCs w:val="20"/>
        </w:rPr>
        <w:t xml:space="preserve"> </w:t>
      </w:r>
      <w:r w:rsidR="000F6D93">
        <w:rPr>
          <w:rFonts w:ascii="Tahoma" w:hAnsi="Tahoma" w:cs="Tahoma"/>
          <w:sz w:val="20"/>
          <w:szCs w:val="20"/>
        </w:rPr>
        <w:t>und UV-beständigen Farbpigmenten</w:t>
      </w:r>
    </w:p>
    <w:p w:rsidR="00FF0E10" w:rsidRPr="007C0CA9" w:rsidRDefault="00327810" w:rsidP="006F34F5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6F34F5">
        <w:rPr>
          <w:rFonts w:ascii="Tahoma" w:hAnsi="Tahoma" w:cs="Tahoma"/>
          <w:sz w:val="20"/>
          <w:szCs w:val="20"/>
        </w:rPr>
        <w:tab/>
      </w:r>
      <w:r w:rsidR="003338B7">
        <w:rPr>
          <w:rFonts w:ascii="Tahoma" w:hAnsi="Tahoma" w:cs="Tahoma"/>
          <w:sz w:val="20"/>
          <w:szCs w:val="20"/>
        </w:rPr>
        <w:t>Ober-, Unterseite und Seitenflächen planmäßig eben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  <w:r w:rsidR="00884CE3">
        <w:rPr>
          <w:rFonts w:ascii="Tahoma" w:hAnsi="Tahoma" w:cs="Tahoma"/>
          <w:sz w:val="20"/>
          <w:szCs w:val="20"/>
        </w:rPr>
        <w:t>, max. 0,5 mm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Qualität</w:t>
      </w:r>
      <w:r w:rsidRPr="009F67F4">
        <w:rPr>
          <w:rFonts w:ascii="Tahoma" w:hAnsi="Tahoma" w:cs="Tahoma"/>
          <w:sz w:val="20"/>
          <w:szCs w:val="20"/>
        </w:rPr>
        <w:t xml:space="preserve"> 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884CE3">
        <w:rPr>
          <w:rFonts w:ascii="Tahoma" w:hAnsi="Tahoma" w:cs="Tahoma"/>
          <w:sz w:val="20"/>
          <w:szCs w:val="20"/>
        </w:rPr>
        <w:t>Pflaster:</w:t>
      </w:r>
      <w:r w:rsidR="006F34F5">
        <w:rPr>
          <w:rFonts w:ascii="Tahoma" w:hAnsi="Tahoma" w:cs="Tahoma"/>
          <w:sz w:val="20"/>
          <w:szCs w:val="20"/>
        </w:rPr>
        <w:t xml:space="preserve"> D I </w:t>
      </w:r>
    </w:p>
    <w:p w:rsidR="00327810" w:rsidRPr="009F67F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Witterungswiderstand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Klasse 3, Ken</w:t>
      </w:r>
      <w:r w:rsidR="003342B0">
        <w:rPr>
          <w:rFonts w:ascii="Tahoma" w:hAnsi="Tahoma" w:cs="Tahoma"/>
          <w:sz w:val="20"/>
          <w:szCs w:val="20"/>
        </w:rPr>
        <w:t>nzeichnung D, Masseverlust ≤ 1,0</w:t>
      </w:r>
      <w:r w:rsidRPr="009F67F4">
        <w:rPr>
          <w:rFonts w:ascii="Tahoma" w:hAnsi="Tahoma" w:cs="Tahoma"/>
          <w:sz w:val="20"/>
          <w:szCs w:val="20"/>
        </w:rPr>
        <w:t>kg/m²</w:t>
      </w:r>
    </w:p>
    <w:p w:rsidR="00015176" w:rsidRDefault="003338B7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Spalt</w:t>
      </w:r>
      <w:r w:rsidR="007C52D9">
        <w:rPr>
          <w:rFonts w:ascii="Tahoma" w:hAnsi="Tahoma" w:cs="Tahoma"/>
          <w:b/>
          <w:sz w:val="20"/>
          <w:szCs w:val="20"/>
        </w:rPr>
        <w:t>zugfestigkeit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6F34F5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="006F34F5">
        <w:rPr>
          <w:rFonts w:ascii="Tahoma" w:hAnsi="Tahoma" w:cs="Tahoma"/>
          <w:sz w:val="20"/>
          <w:szCs w:val="20"/>
        </w:rPr>
        <w:t>char</w:t>
      </w:r>
      <w:proofErr w:type="spellEnd"/>
      <w:r w:rsidR="006F34F5">
        <w:rPr>
          <w:rFonts w:ascii="Tahoma" w:hAnsi="Tahoma" w:cs="Tahoma"/>
          <w:sz w:val="20"/>
          <w:szCs w:val="20"/>
        </w:rPr>
        <w:t xml:space="preserve"> ≥ 3,6</w:t>
      </w:r>
      <w:r w:rsidR="00015176" w:rsidRPr="000151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15176" w:rsidRPr="00015176">
        <w:rPr>
          <w:rFonts w:ascii="Tahoma" w:hAnsi="Tahoma" w:cs="Tahoma"/>
          <w:sz w:val="20"/>
          <w:szCs w:val="20"/>
        </w:rPr>
        <w:t>Mpa</w:t>
      </w:r>
      <w:proofErr w:type="spellEnd"/>
      <w:r w:rsidR="00015176" w:rsidRPr="00015176">
        <w:rPr>
          <w:rFonts w:ascii="Tahoma" w:hAnsi="Tahoma" w:cs="Tahoma"/>
          <w:sz w:val="20"/>
          <w:szCs w:val="20"/>
        </w:rPr>
        <w:t xml:space="preserve">, Bruchlast ≥ </w:t>
      </w:r>
      <w:r w:rsidR="006F34F5">
        <w:rPr>
          <w:rFonts w:ascii="Tahoma" w:hAnsi="Tahoma" w:cs="Tahoma"/>
          <w:sz w:val="20"/>
          <w:szCs w:val="20"/>
        </w:rPr>
        <w:t xml:space="preserve">250 N/mm </w:t>
      </w:r>
    </w:p>
    <w:p w:rsidR="00327810" w:rsidRPr="009F67F4" w:rsidRDefault="00327810" w:rsidP="00015176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Abriebwiderstand</w:t>
      </w:r>
      <w:r w:rsidR="000F6D93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>Klasse 4, Kennzeichnung I, Abriebbreite ≤ 20 mm</w:t>
      </w:r>
    </w:p>
    <w:p w:rsidR="00327810" w:rsidRDefault="000E080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Gleit-/Rutschwiderstan</w:t>
      </w:r>
      <w:bookmarkStart w:id="0" w:name="_GoBack"/>
      <w:bookmarkEnd w:id="0"/>
      <w:r w:rsidR="00327810" w:rsidRPr="009F67F4">
        <w:rPr>
          <w:rFonts w:ascii="Tahoma" w:hAnsi="Tahoma" w:cs="Tahoma"/>
          <w:b/>
          <w:sz w:val="20"/>
          <w:szCs w:val="20"/>
        </w:rPr>
        <w:t>d</w:t>
      </w:r>
      <w:r w:rsidR="00327810" w:rsidRPr="009F67F4">
        <w:rPr>
          <w:rFonts w:ascii="Tahoma" w:hAnsi="Tahoma" w:cs="Tahoma"/>
          <w:sz w:val="20"/>
          <w:szCs w:val="20"/>
        </w:rPr>
        <w:tab/>
      </w:r>
      <w:r w:rsidR="00327810">
        <w:rPr>
          <w:rFonts w:ascii="Tahoma" w:hAnsi="Tahoma" w:cs="Tahoma"/>
          <w:sz w:val="20"/>
          <w:szCs w:val="20"/>
        </w:rPr>
        <w:tab/>
      </w:r>
      <w:r w:rsidR="000F6D93">
        <w:rPr>
          <w:rFonts w:ascii="Tahoma" w:hAnsi="Tahoma" w:cs="Tahoma"/>
          <w:sz w:val="20"/>
          <w:szCs w:val="20"/>
        </w:rPr>
        <w:t xml:space="preserve">Ausreichend </w:t>
      </w:r>
    </w:p>
    <w:p w:rsidR="003342B0" w:rsidRDefault="003342B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884CE3" w:rsidRDefault="00884CE3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247082" w:rsidRDefault="00C901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Aufgrund zulässiger Maßtoleranzen bei den </w:t>
      </w:r>
      <w:r w:rsidR="003338B7">
        <w:rPr>
          <w:rFonts w:ascii="Tahoma" w:hAnsi="Tahoma" w:cs="Tahoma"/>
          <w:sz w:val="20"/>
          <w:szCs w:val="20"/>
        </w:rPr>
        <w:t xml:space="preserve">Steinen/Platten können sich geringfügig abweichende Fugenmaße im Toleranzbereich der Fugenbreite nach VOB C ATV DIN 18318 ergeben. Um </w:t>
      </w:r>
      <w:proofErr w:type="spellStart"/>
      <w:r w:rsidR="003338B7">
        <w:rPr>
          <w:rFonts w:ascii="Tahoma" w:hAnsi="Tahoma" w:cs="Tahoma"/>
          <w:sz w:val="20"/>
          <w:szCs w:val="20"/>
        </w:rPr>
        <w:t>Anarbeiten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zu vermeiden, empfehlen wir unter Beachtung der geforderten </w:t>
      </w:r>
      <w:proofErr w:type="spellStart"/>
      <w:r w:rsidR="003338B7">
        <w:rPr>
          <w:rFonts w:ascii="Tahoma" w:hAnsi="Tahoma" w:cs="Tahoma"/>
          <w:sz w:val="20"/>
          <w:szCs w:val="20"/>
        </w:rPr>
        <w:t>Verlegebreite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den genauen Abstand der Randeinfassungen durch Auslegen einzelner Steinreihen vor Beginn der </w:t>
      </w:r>
      <w:proofErr w:type="spellStart"/>
      <w:r w:rsidR="003338B7">
        <w:rPr>
          <w:rFonts w:ascii="Tahoma" w:hAnsi="Tahoma" w:cs="Tahoma"/>
          <w:sz w:val="20"/>
          <w:szCs w:val="20"/>
        </w:rPr>
        <w:t>Verlegearbeiten</w:t>
      </w:r>
      <w:proofErr w:type="spellEnd"/>
      <w:r w:rsidR="003338B7">
        <w:rPr>
          <w:rFonts w:ascii="Tahoma" w:hAnsi="Tahoma" w:cs="Tahoma"/>
          <w:sz w:val="20"/>
          <w:szCs w:val="20"/>
        </w:rPr>
        <w:t xml:space="preserve"> zu ermitteln.  </w:t>
      </w:r>
    </w:p>
    <w:p w:rsidR="00247082" w:rsidRPr="00247082" w:rsidRDefault="00247082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B25D56">
        <w:rPr>
          <w:rFonts w:ascii="Tahoma" w:hAnsi="Tahoma" w:cs="Tahoma"/>
          <w:sz w:val="20"/>
          <w:szCs w:val="20"/>
        </w:rPr>
        <w:t>01.08.08</w:t>
      </w:r>
    </w:p>
    <w:p w:rsidR="00813A39" w:rsidRPr="00327810" w:rsidRDefault="00813A39" w:rsidP="00327810"/>
    <w:sectPr w:rsidR="00813A39" w:rsidRPr="00327810" w:rsidSect="003338B7">
      <w:headerReference w:type="default" r:id="rId7"/>
      <w:headerReference w:type="first" r:id="rId8"/>
      <w:pgSz w:w="11906" w:h="16838"/>
      <w:pgMar w:top="1417" w:right="1417" w:bottom="1134" w:left="1417" w:header="199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E3" w:rsidRDefault="00884CE3" w:rsidP="00040D24">
      <w:pPr>
        <w:spacing w:after="0" w:line="240" w:lineRule="auto"/>
      </w:pPr>
      <w:r>
        <w:separator/>
      </w:r>
    </w:p>
  </w:endnote>
  <w:endnote w:type="continuationSeparator" w:id="0">
    <w:p w:rsidR="00884CE3" w:rsidRDefault="00884CE3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ro Norma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E3" w:rsidRDefault="00884CE3" w:rsidP="00040D24">
      <w:pPr>
        <w:spacing w:after="0" w:line="240" w:lineRule="auto"/>
      </w:pPr>
      <w:r>
        <w:separator/>
      </w:r>
    </w:p>
  </w:footnote>
  <w:footnote w:type="continuationSeparator" w:id="0">
    <w:p w:rsidR="00884CE3" w:rsidRDefault="00884CE3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3" w:rsidRDefault="00884C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6617EA8" wp14:editId="5544B6FE">
          <wp:simplePos x="0" y="0"/>
          <wp:positionH relativeFrom="column">
            <wp:posOffset>-890271</wp:posOffset>
          </wp:positionH>
          <wp:positionV relativeFrom="paragraph">
            <wp:posOffset>-1257935</wp:posOffset>
          </wp:positionV>
          <wp:extent cx="7515225" cy="10697963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09" cy="10704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E3" w:rsidRDefault="00884C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A2B7858" wp14:editId="20B4BF68">
          <wp:simplePos x="0" y="0"/>
          <wp:positionH relativeFrom="column">
            <wp:posOffset>-909955</wp:posOffset>
          </wp:positionH>
          <wp:positionV relativeFrom="paragraph">
            <wp:posOffset>-1268730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B70EF8F" wp14:editId="26A2FFBE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39D7BE" wp14:editId="041664F3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15176"/>
    <w:rsid w:val="00022961"/>
    <w:rsid w:val="00040D24"/>
    <w:rsid w:val="00057B30"/>
    <w:rsid w:val="000E0800"/>
    <w:rsid w:val="000F6D93"/>
    <w:rsid w:val="00113ACD"/>
    <w:rsid w:val="00150BAB"/>
    <w:rsid w:val="00157E45"/>
    <w:rsid w:val="0019713D"/>
    <w:rsid w:val="00247082"/>
    <w:rsid w:val="002B2628"/>
    <w:rsid w:val="00327810"/>
    <w:rsid w:val="003338B7"/>
    <w:rsid w:val="003342B0"/>
    <w:rsid w:val="0034516E"/>
    <w:rsid w:val="003B1D07"/>
    <w:rsid w:val="00480F1C"/>
    <w:rsid w:val="00500089"/>
    <w:rsid w:val="00595A86"/>
    <w:rsid w:val="005A597F"/>
    <w:rsid w:val="005C08A6"/>
    <w:rsid w:val="00606A51"/>
    <w:rsid w:val="006F34F5"/>
    <w:rsid w:val="006F596C"/>
    <w:rsid w:val="007C0CA9"/>
    <w:rsid w:val="007C52D9"/>
    <w:rsid w:val="00800E76"/>
    <w:rsid w:val="00813A39"/>
    <w:rsid w:val="0081575B"/>
    <w:rsid w:val="00884CE3"/>
    <w:rsid w:val="0098499C"/>
    <w:rsid w:val="009D1C75"/>
    <w:rsid w:val="009F67F4"/>
    <w:rsid w:val="00B25D56"/>
    <w:rsid w:val="00C04645"/>
    <w:rsid w:val="00C5265E"/>
    <w:rsid w:val="00C73797"/>
    <w:rsid w:val="00C87920"/>
    <w:rsid w:val="00C90129"/>
    <w:rsid w:val="00CD5F62"/>
    <w:rsid w:val="00D14A61"/>
    <w:rsid w:val="00D30144"/>
    <w:rsid w:val="00D81457"/>
    <w:rsid w:val="00E018EB"/>
    <w:rsid w:val="00E21BFA"/>
    <w:rsid w:val="00E33014"/>
    <w:rsid w:val="00E51ACB"/>
    <w:rsid w:val="00E9732C"/>
    <w:rsid w:val="00F777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A6C532B7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2018-08-10T10:57:00Z</dcterms:created>
  <dcterms:modified xsi:type="dcterms:W3CDTF">2018-08-10T11:11:00Z</dcterms:modified>
</cp:coreProperties>
</file>